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A1" w:rsidRPr="00B10CA1" w:rsidRDefault="00B10CA1" w:rsidP="00B10CA1">
      <w:pPr>
        <w:pStyle w:val="Titolocapitolo"/>
        <w:spacing w:before="0" w:after="100" w:afterAutospacing="1"/>
        <w:rPr>
          <w:b w:val="0"/>
          <w:i/>
          <w:smallCaps w:val="0"/>
          <w:lang w:val="it-IT"/>
        </w:rPr>
      </w:pPr>
      <w:r w:rsidRPr="00B10CA1">
        <w:rPr>
          <w:b w:val="0"/>
          <w:i/>
          <w:smallCaps w:val="0"/>
          <w:lang w:val="it-IT"/>
        </w:rPr>
        <w:t>Nome Autore</w:t>
      </w:r>
      <w:r>
        <w:rPr>
          <w:rStyle w:val="Rimandonotaapidipagina"/>
          <w:b w:val="0"/>
          <w:i/>
          <w:smallCaps w:val="0"/>
          <w:lang w:val="it-IT"/>
        </w:rPr>
        <w:footnoteReference w:id="1"/>
      </w:r>
    </w:p>
    <w:p w:rsidR="00A37A0C" w:rsidRPr="004373EE" w:rsidRDefault="00A37A0C" w:rsidP="00B10CA1">
      <w:pPr>
        <w:pStyle w:val="Titolocapitolo"/>
        <w:rPr>
          <w:lang w:val="it-IT"/>
        </w:rPr>
      </w:pPr>
      <w:r w:rsidRPr="004373EE">
        <w:rPr>
          <w:lang w:val="it-IT"/>
        </w:rPr>
        <w:t>Esempio stile titolo</w:t>
      </w:r>
      <w:r w:rsidR="00D855E8" w:rsidRPr="004373EE">
        <w:rPr>
          <w:lang w:val="it-IT"/>
        </w:rPr>
        <w:t xml:space="preserve"> </w:t>
      </w:r>
      <w:r w:rsidR="00D855E8">
        <w:rPr>
          <w:lang w:val="it-IT"/>
        </w:rPr>
        <w:t>saggio</w:t>
      </w:r>
    </w:p>
    <w:p w:rsidR="00B10CA1" w:rsidRDefault="00B10CA1" w:rsidP="00B61AE8">
      <w:pPr>
        <w:pStyle w:val="Sottocapitolo"/>
      </w:pPr>
      <w:proofErr w:type="spellStart"/>
      <w:r>
        <w:t>Abstract</w:t>
      </w:r>
      <w:proofErr w:type="spellEnd"/>
    </w:p>
    <w:p w:rsidR="00B10CA1" w:rsidRPr="00D855E8" w:rsidRDefault="00B10CA1" w:rsidP="00B10CA1">
      <w:pPr>
        <w:rPr>
          <w:rFonts w:ascii="Times New Roman" w:hAnsi="Times New Roman"/>
          <w:b w:val="0"/>
          <w:i/>
          <w:szCs w:val="20"/>
        </w:rPr>
      </w:pPr>
      <w:r w:rsidRPr="00D855E8">
        <w:rPr>
          <w:rFonts w:ascii="Times New Roman" w:hAnsi="Times New Roman"/>
          <w:b w:val="0"/>
          <w:i/>
          <w:szCs w:val="20"/>
        </w:rPr>
        <w:t>Al massimo 10 righe</w:t>
      </w:r>
      <w:r w:rsidR="00D855E8">
        <w:rPr>
          <w:rFonts w:ascii="Times New Roman" w:hAnsi="Times New Roman"/>
          <w:b w:val="0"/>
          <w:i/>
          <w:szCs w:val="20"/>
        </w:rPr>
        <w:t xml:space="preserve"> corpo 10</w:t>
      </w:r>
    </w:p>
    <w:p w:rsidR="00A37A0C" w:rsidRPr="00761B62" w:rsidRDefault="00D855E8" w:rsidP="00B61AE8">
      <w:pPr>
        <w:pStyle w:val="Sottocapitolo"/>
      </w:pPr>
      <w:r>
        <w:t xml:space="preserve">1. Esempio stile titolo </w:t>
      </w:r>
      <w:r w:rsidR="00A37A0C" w:rsidRPr="00761B62">
        <w:t>capitolo</w:t>
      </w:r>
    </w:p>
    <w:p w:rsidR="00A37A0C" w:rsidRPr="00761B62" w:rsidRDefault="00A37A0C" w:rsidP="00761B62">
      <w:pPr>
        <w:pStyle w:val="Sottoparagrafo"/>
        <w:rPr>
          <w:rStyle w:val="Enfasiintensa"/>
          <w:i/>
        </w:rPr>
      </w:pPr>
      <w:r w:rsidRPr="00761B62">
        <w:rPr>
          <w:rStyle w:val="Enfasiintensa"/>
          <w:i/>
        </w:rPr>
        <w:t xml:space="preserve">1.1 </w:t>
      </w:r>
      <w:proofErr w:type="spellStart"/>
      <w:r w:rsidRPr="00761B62">
        <w:rPr>
          <w:rStyle w:val="Enfasiintensa"/>
          <w:i/>
        </w:rPr>
        <w:t>Esempio</w:t>
      </w:r>
      <w:proofErr w:type="spellEnd"/>
      <w:r w:rsidRPr="00761B62">
        <w:rPr>
          <w:rStyle w:val="Enfasiintensa"/>
          <w:i/>
        </w:rPr>
        <w:t xml:space="preserve"> stile </w:t>
      </w:r>
      <w:proofErr w:type="spellStart"/>
      <w:r w:rsidRPr="00761B62">
        <w:rPr>
          <w:rStyle w:val="Enfasiintensa"/>
          <w:i/>
        </w:rPr>
        <w:t>paragrafo</w:t>
      </w:r>
      <w:proofErr w:type="spellEnd"/>
      <w:r w:rsidRPr="00761B62">
        <w:rPr>
          <w:rStyle w:val="Enfasiintensa"/>
          <w:i/>
        </w:rPr>
        <w:t xml:space="preserve"> di </w:t>
      </w:r>
      <w:proofErr w:type="spellStart"/>
      <w:r w:rsidRPr="00761B62">
        <w:rPr>
          <w:rStyle w:val="Enfasiintensa"/>
          <w:i/>
        </w:rPr>
        <w:t>capitolo</w:t>
      </w:r>
      <w:proofErr w:type="spellEnd"/>
    </w:p>
    <w:p w:rsidR="00A37A0C" w:rsidRPr="00B10CA1" w:rsidRDefault="004373EE" w:rsidP="004373EE">
      <w:pPr>
        <w:pStyle w:val="Testoprimariga"/>
        <w:rPr>
          <w:lang w:val="it-IT"/>
        </w:rPr>
      </w:pPr>
      <w:r w:rsidRPr="00B10CA1">
        <w:rPr>
          <w:lang w:val="it-IT"/>
        </w:rPr>
        <w:t>Esempio stile testo prima riga:</w:t>
      </w:r>
      <w:r w:rsidR="00A37A0C" w:rsidRPr="00B10CA1">
        <w:rPr>
          <w:lang w:val="it-IT"/>
        </w:rPr>
        <w:t xml:space="preserve"> </w:t>
      </w:r>
      <w:r w:rsidRPr="00B10CA1">
        <w:rPr>
          <w:lang w:val="it-IT"/>
        </w:rPr>
        <w:t xml:space="preserve">Quel ramo del lago di Como, che volge a mezzogiorno, tra due catene non interrotte di monti, tutte a seni e a golfi, a seconda dello sporgere e del rientrare di quelli, vien, quasi a un tratto, a ristringersi, e a prender corso e figura di fiume, tra un promontorio a destra, e un’ampia costiera dall’altra parte; e il ponte, che ivi congiunge le due rive, par che renda ancor più sensibile all’occhio questa trasformazione, e segni il punto in cui il lago cessa, e l’Adda rincomincia, per ripigliar poi nome di lago dove le rive, allontanandosi di nuovo, </w:t>
      </w:r>
      <w:proofErr w:type="spellStart"/>
      <w:r w:rsidRPr="00B10CA1">
        <w:rPr>
          <w:lang w:val="it-IT"/>
        </w:rPr>
        <w:t>lascian</w:t>
      </w:r>
      <w:proofErr w:type="spellEnd"/>
      <w:r w:rsidRPr="00B10CA1">
        <w:rPr>
          <w:lang w:val="it-IT"/>
        </w:rPr>
        <w:t xml:space="preserve"> l’acqua distendersi e rallentarsi in nuovi golfi e in nuovi seni</w:t>
      </w:r>
      <w:r w:rsidR="00B10CA1">
        <w:rPr>
          <w:lang w:val="it-IT"/>
        </w:rPr>
        <w:t xml:space="preserve"> (Manzoni 1984: 4</w:t>
      </w:r>
      <w:r w:rsidR="00B10CA1" w:rsidRPr="00B10CA1">
        <w:rPr>
          <w:lang w:val="it-IT"/>
        </w:rPr>
        <w:t>)</w:t>
      </w:r>
      <w:r w:rsidRPr="00B10CA1">
        <w:rPr>
          <w:lang w:val="it-IT"/>
        </w:rPr>
        <w:t>.</w:t>
      </w:r>
    </w:p>
    <w:p w:rsidR="008107F4" w:rsidRPr="00761B62" w:rsidRDefault="008107F4" w:rsidP="004373EE">
      <w:pPr>
        <w:pStyle w:val="Testoparagrafo"/>
        <w:rPr>
          <w:rStyle w:val="Testoprimariga"/>
        </w:rPr>
      </w:pPr>
      <w:r w:rsidRPr="00761B62">
        <w:rPr>
          <w:rStyle w:val="Testoprimariga"/>
        </w:rPr>
        <w:t xml:space="preserve">Esempio stile </w:t>
      </w:r>
      <w:r w:rsidR="004373EE">
        <w:rPr>
          <w:rStyle w:val="Testoprimariga"/>
        </w:rPr>
        <w:t xml:space="preserve">corpo testo: </w:t>
      </w:r>
      <w:r w:rsidR="004373EE" w:rsidRPr="004373EE">
        <w:rPr>
          <w:rStyle w:val="Testoprimariga"/>
        </w:rPr>
        <w:t xml:space="preserve">La costiera, formata dal deposito di tre grossi torrenti, scende appoggiata a due monti contigui, l’uno detto di san Martino, l’altro, con voce lombarda, il Resegone, dai molti suoi cocuzzoli in fila, che in vero lo fanno somigliare a una sega: </w:t>
      </w:r>
      <w:proofErr w:type="spellStart"/>
      <w:r w:rsidR="004373EE" w:rsidRPr="004373EE">
        <w:rPr>
          <w:rStyle w:val="Testoprimariga"/>
        </w:rPr>
        <w:t>talchè</w:t>
      </w:r>
      <w:proofErr w:type="spellEnd"/>
      <w:r w:rsidR="004373EE" w:rsidRPr="004373EE">
        <w:rPr>
          <w:rStyle w:val="Testoprimariga"/>
        </w:rPr>
        <w:t xml:space="preserve"> non è chi, al primo vederlo, </w:t>
      </w:r>
      <w:proofErr w:type="spellStart"/>
      <w:r w:rsidR="004373EE" w:rsidRPr="004373EE">
        <w:rPr>
          <w:rStyle w:val="Testoprimariga"/>
        </w:rPr>
        <w:t>purchè</w:t>
      </w:r>
      <w:proofErr w:type="spellEnd"/>
      <w:r w:rsidR="004373EE" w:rsidRPr="004373EE">
        <w:rPr>
          <w:rStyle w:val="Testoprimariga"/>
        </w:rPr>
        <w:t xml:space="preserve"> sia di fronte, come per esempio di su le mura di Milano che guardano a settentrione, non lo discerna tosto, a un tal contrassegno, in quella lunga e vasta giogaia, dagli altri monti di nome più oscuro e di forma più comune.</w:t>
      </w:r>
    </w:p>
    <w:p w:rsidR="00A37A0C" w:rsidRDefault="004373EE" w:rsidP="004373EE">
      <w:pPr>
        <w:pStyle w:val="Citazione"/>
      </w:pPr>
      <w:r>
        <w:t>Esempio stile c</w:t>
      </w:r>
      <w:r w:rsidR="00A37A0C" w:rsidRPr="004373EE">
        <w:t>itazione</w:t>
      </w:r>
      <w:r>
        <w:t>:</w:t>
      </w:r>
      <w:r w:rsidR="00A37A0C" w:rsidRPr="004373EE">
        <w:t xml:space="preserve"> </w:t>
      </w:r>
      <w:r w:rsidRPr="004373EE">
        <w:t xml:space="preserve">Per un buon pezzo, la costa sale con un pendio lento e continuo; poi si rompe in poggi e in valloncelli, in erte e in </w:t>
      </w:r>
      <w:proofErr w:type="spellStart"/>
      <w:r w:rsidRPr="004373EE">
        <w:t>ispianate</w:t>
      </w:r>
      <w:proofErr w:type="spellEnd"/>
      <w:r w:rsidRPr="004373EE">
        <w:t xml:space="preserve">, secondo l’ossatura de’ due monti, e il lavoro dell’acque. Il lembo estremo, tagliato dalle foci de’ torrenti, è quasi tutto ghiaia e ciottoloni; il resto, campi </w:t>
      </w:r>
      <w:r w:rsidRPr="004373EE">
        <w:lastRenderedPageBreak/>
        <w:t>e vigne, sparse di terre, di ville, di casali; in qualche parte boschi, che si prolungano su per la montagna.</w:t>
      </w:r>
      <w:r w:rsidR="00B10CA1">
        <w:rPr>
          <w:rStyle w:val="Rimandonotaapidipagina"/>
        </w:rPr>
        <w:footnoteReference w:id="2"/>
      </w:r>
    </w:p>
    <w:p w:rsidR="00A37A0C" w:rsidRPr="00FA26B9" w:rsidRDefault="00A37A0C" w:rsidP="00A37A0C">
      <w:pPr>
        <w:pStyle w:val="Didascalie"/>
      </w:pPr>
      <w:r w:rsidRPr="00FA26B9">
        <w:t>Tabella 1 - Didascalia.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6"/>
        <w:gridCol w:w="1445"/>
        <w:gridCol w:w="895"/>
        <w:gridCol w:w="549"/>
        <w:gridCol w:w="350"/>
        <w:gridCol w:w="202"/>
        <w:gridCol w:w="1068"/>
        <w:gridCol w:w="1393"/>
      </w:tblGrid>
      <w:tr w:rsidR="00D12CF1" w:rsidRPr="00EE328D" w:rsidTr="00A37A0C">
        <w:tc>
          <w:tcPr>
            <w:tcW w:w="1022" w:type="pct"/>
            <w:shd w:val="clear" w:color="auto" w:fill="auto"/>
          </w:tcPr>
          <w:p w:rsidR="00D947AF" w:rsidRPr="00EE328D" w:rsidRDefault="00F14D30" w:rsidP="00761B62">
            <w:r w:rsidRPr="00EE328D">
              <w:t>Intestazione</w:t>
            </w:r>
          </w:p>
        </w:tc>
        <w:tc>
          <w:tcPr>
            <w:tcW w:w="974" w:type="pct"/>
            <w:shd w:val="clear" w:color="auto" w:fill="auto"/>
          </w:tcPr>
          <w:p w:rsidR="00D947AF" w:rsidRPr="00EE328D" w:rsidRDefault="00F14D30" w:rsidP="00EE328D">
            <w:pPr>
              <w:spacing w:after="0" w:line="240" w:lineRule="auto"/>
            </w:pPr>
            <w:r w:rsidRPr="00EE328D">
              <w:t>Intestazione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</w:pPr>
            <w:r w:rsidRPr="00EE328D">
              <w:t xml:space="preserve">Intestazione </w:t>
            </w:r>
            <w:proofErr w:type="spellStart"/>
            <w:r w:rsidRPr="00EE328D">
              <w:t>intestazione</w:t>
            </w:r>
            <w:proofErr w:type="spellEnd"/>
          </w:p>
        </w:tc>
        <w:tc>
          <w:tcPr>
            <w:tcW w:w="372" w:type="pct"/>
            <w:gridSpan w:val="2"/>
            <w:shd w:val="clear" w:color="auto" w:fill="auto"/>
          </w:tcPr>
          <w:p w:rsidR="00D947AF" w:rsidRPr="00EE328D" w:rsidRDefault="00F14D30" w:rsidP="00EE328D">
            <w:pPr>
              <w:spacing w:after="0" w:line="240" w:lineRule="auto"/>
            </w:pPr>
            <w:r w:rsidRPr="00EE328D">
              <w:t>Int.</w:t>
            </w:r>
          </w:p>
        </w:tc>
        <w:tc>
          <w:tcPr>
            <w:tcW w:w="720" w:type="pct"/>
            <w:shd w:val="clear" w:color="auto" w:fill="auto"/>
          </w:tcPr>
          <w:p w:rsidR="00D947AF" w:rsidRPr="00EE328D" w:rsidRDefault="00F14D30" w:rsidP="00EE328D">
            <w:pPr>
              <w:spacing w:after="0" w:line="240" w:lineRule="auto"/>
            </w:pPr>
            <w:proofErr w:type="spellStart"/>
            <w:r w:rsidRPr="00EE328D">
              <w:t>Intestaz</w:t>
            </w:r>
            <w:proofErr w:type="spellEnd"/>
            <w:r w:rsidRPr="00EE328D">
              <w:t>.</w:t>
            </w:r>
          </w:p>
        </w:tc>
        <w:tc>
          <w:tcPr>
            <w:tcW w:w="939" w:type="pct"/>
            <w:shd w:val="clear" w:color="auto" w:fill="auto"/>
          </w:tcPr>
          <w:p w:rsidR="00D947AF" w:rsidRPr="00EE328D" w:rsidRDefault="00F14D30" w:rsidP="00EE328D">
            <w:pPr>
              <w:spacing w:after="0" w:line="240" w:lineRule="auto"/>
            </w:pPr>
            <w:r w:rsidRPr="00EE328D">
              <w:t xml:space="preserve">Intestazione </w:t>
            </w:r>
            <w:proofErr w:type="spellStart"/>
            <w:r w:rsidRPr="00EE328D">
              <w:t>intestazione</w:t>
            </w:r>
            <w:proofErr w:type="spellEnd"/>
          </w:p>
        </w:tc>
      </w:tr>
      <w:tr w:rsidR="00D12CF1" w:rsidRPr="00EE328D" w:rsidTr="00A37A0C">
        <w:tc>
          <w:tcPr>
            <w:tcW w:w="1022" w:type="pct"/>
            <w:shd w:val="clear" w:color="auto" w:fill="auto"/>
          </w:tcPr>
          <w:p w:rsidR="00F14D30" w:rsidRPr="00EE328D" w:rsidRDefault="00F14D30" w:rsidP="008434D0">
            <w:pPr>
              <w:pStyle w:val="Nessunaspaziatura"/>
            </w:pPr>
            <w:r w:rsidRPr="00EE328D">
              <w:t>testo</w:t>
            </w:r>
          </w:p>
        </w:tc>
        <w:tc>
          <w:tcPr>
            <w:tcW w:w="974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973" w:type="pct"/>
            <w:gridSpan w:val="2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720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939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</w:tr>
      <w:tr w:rsidR="00D12CF1" w:rsidRPr="00EE328D" w:rsidTr="00A37A0C">
        <w:tc>
          <w:tcPr>
            <w:tcW w:w="1022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974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973" w:type="pct"/>
            <w:gridSpan w:val="2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720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939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</w:tr>
      <w:tr w:rsidR="00D12CF1" w:rsidRPr="00EE328D" w:rsidTr="00A37A0C">
        <w:tc>
          <w:tcPr>
            <w:tcW w:w="1022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974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973" w:type="pct"/>
            <w:gridSpan w:val="2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72" w:type="pct"/>
            <w:gridSpan w:val="2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720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939" w:type="pct"/>
            <w:shd w:val="clear" w:color="auto" w:fill="auto"/>
          </w:tcPr>
          <w:p w:rsidR="00F14D30" w:rsidRPr="00EE328D" w:rsidRDefault="00F14D30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</w:tr>
      <w:tr w:rsidR="00EE328D" w:rsidRPr="00EE328D" w:rsidTr="00A37A0C">
        <w:tc>
          <w:tcPr>
            <w:tcW w:w="1022" w:type="pct"/>
            <w:shd w:val="clear" w:color="auto" w:fill="auto"/>
          </w:tcPr>
          <w:p w:rsidR="00EE328D" w:rsidRPr="00EE328D" w:rsidRDefault="00C45105" w:rsidP="00C4510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</w:t>
            </w:r>
            <w:r w:rsidR="00EE328D" w:rsidRPr="00EE328D">
              <w:rPr>
                <w:b w:val="0"/>
                <w:sz w:val="24"/>
                <w:szCs w:val="24"/>
              </w:rPr>
              <w:t>esto</w:t>
            </w:r>
          </w:p>
        </w:tc>
        <w:tc>
          <w:tcPr>
            <w:tcW w:w="3978" w:type="pct"/>
            <w:gridSpan w:val="7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</w:tr>
      <w:tr w:rsidR="00D12CF1" w:rsidRPr="00EE328D" w:rsidTr="00A37A0C">
        <w:tc>
          <w:tcPr>
            <w:tcW w:w="1022" w:type="pct"/>
            <w:shd w:val="clear" w:color="auto" w:fill="auto"/>
          </w:tcPr>
          <w:p w:rsidR="00EE328D" w:rsidRPr="00EE328D" w:rsidRDefault="008434D0" w:rsidP="008434D0">
            <w:pPr>
              <w:pStyle w:val="Nessunaspaziatura"/>
            </w:pPr>
            <w:r>
              <w:t>t</w:t>
            </w:r>
            <w:r w:rsidRPr="00EE328D">
              <w:t>esto</w:t>
            </w:r>
          </w:p>
        </w:tc>
        <w:tc>
          <w:tcPr>
            <w:tcW w:w="1577" w:type="pct"/>
            <w:gridSpan w:val="2"/>
            <w:shd w:val="clear" w:color="auto" w:fill="auto"/>
          </w:tcPr>
          <w:p w:rsidR="00EE328D" w:rsidRPr="00EE328D" w:rsidRDefault="008434D0" w:rsidP="008434D0">
            <w:pPr>
              <w:pStyle w:val="Nessunaspaziatura"/>
            </w:pPr>
            <w:r>
              <w:t>t</w:t>
            </w:r>
            <w:r w:rsidRPr="00EE328D">
              <w:t>esto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EE328D" w:rsidRPr="00EE328D" w:rsidRDefault="008434D0" w:rsidP="008434D0">
            <w:pPr>
              <w:pStyle w:val="Nessunaspaziatura"/>
            </w:pPr>
            <w:r>
              <w:t>t</w:t>
            </w:r>
            <w:r w:rsidRPr="00EE328D">
              <w:t>esto</w:t>
            </w:r>
            <w:r w:rsidR="00EE328D" w:rsidRPr="00EE328D">
              <w:t>.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EE328D" w:rsidRPr="008434D0" w:rsidRDefault="008434D0" w:rsidP="008434D0">
            <w:pPr>
              <w:pStyle w:val="Nessunaspaziatura"/>
            </w:pPr>
            <w:r>
              <w:t>t</w:t>
            </w:r>
            <w:r w:rsidRPr="00EE328D">
              <w:t>esto</w:t>
            </w:r>
          </w:p>
        </w:tc>
        <w:tc>
          <w:tcPr>
            <w:tcW w:w="939" w:type="pct"/>
            <w:shd w:val="clear" w:color="auto" w:fill="auto"/>
          </w:tcPr>
          <w:p w:rsidR="00EE328D" w:rsidRPr="00EE328D" w:rsidRDefault="008434D0" w:rsidP="008434D0">
            <w:pPr>
              <w:pStyle w:val="Nessunaspaziatura"/>
            </w:pPr>
            <w:r>
              <w:t>t</w:t>
            </w:r>
            <w:r w:rsidRPr="00EE328D">
              <w:t>esto</w:t>
            </w:r>
          </w:p>
        </w:tc>
      </w:tr>
      <w:tr w:rsidR="00D12CF1" w:rsidRPr="00EE328D" w:rsidTr="00A37A0C">
        <w:tc>
          <w:tcPr>
            <w:tcW w:w="1022" w:type="pct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1577" w:type="pct"/>
            <w:gridSpan w:val="2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6" w:type="pct"/>
            <w:gridSpan w:val="2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939" w:type="pct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</w:tr>
      <w:tr w:rsidR="00D12CF1" w:rsidRPr="00EE328D" w:rsidTr="00A37A0C">
        <w:tc>
          <w:tcPr>
            <w:tcW w:w="1022" w:type="pct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1577" w:type="pct"/>
            <w:gridSpan w:val="2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</w:p>
        </w:tc>
        <w:tc>
          <w:tcPr>
            <w:tcW w:w="939" w:type="pct"/>
            <w:shd w:val="clear" w:color="auto" w:fill="auto"/>
          </w:tcPr>
          <w:p w:rsidR="00EE328D" w:rsidRPr="00EE328D" w:rsidRDefault="00EE328D" w:rsidP="00EE328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E328D">
              <w:rPr>
                <w:b w:val="0"/>
                <w:sz w:val="24"/>
                <w:szCs w:val="24"/>
              </w:rPr>
              <w:t>testo</w:t>
            </w:r>
            <w:r w:rsidRPr="00EE328D">
              <w:rPr>
                <w:b w:val="0"/>
                <w:sz w:val="24"/>
                <w:szCs w:val="24"/>
              </w:rPr>
              <w:tab/>
            </w:r>
          </w:p>
        </w:tc>
      </w:tr>
    </w:tbl>
    <w:p w:rsidR="00A77A6C" w:rsidRDefault="00A77A6C">
      <w:pPr>
        <w:rPr>
          <w:b w:val="0"/>
        </w:rPr>
      </w:pPr>
    </w:p>
    <w:p w:rsidR="00943724" w:rsidRDefault="00943724" w:rsidP="008434D0">
      <w:pPr>
        <w:pStyle w:val="Testoprimariga"/>
      </w:pPr>
      <w:r>
        <w:t>Le tabelle devono essere contenute nei margini di questa pagina, preimpostati in questo document</w:t>
      </w:r>
      <w:r w:rsidR="00D12CF1">
        <w:t xml:space="preserve">o, che corrisponde a </w:t>
      </w:r>
      <w:proofErr w:type="gramStart"/>
      <w:r w:rsidR="00D12CF1">
        <w:t>un</w:t>
      </w:r>
      <w:proofErr w:type="gramEnd"/>
      <w:r w:rsidR="00D12CF1">
        <w:t xml:space="preserve"> libro 17x24</w:t>
      </w:r>
      <w:r>
        <w:t xml:space="preserve">. </w:t>
      </w:r>
      <w:proofErr w:type="gramStart"/>
      <w:r>
        <w:t>Non ci</w:t>
      </w:r>
      <w:proofErr w:type="gramEnd"/>
      <w:r>
        <w:t xml:space="preserve"> sono restrizioni al numero di righe o colonne</w:t>
      </w:r>
      <w:r w:rsidR="00EE328D">
        <w:t>, o alla loro larghezza</w:t>
      </w:r>
      <w:r>
        <w:t xml:space="preserve">. Le </w:t>
      </w:r>
      <w:proofErr w:type="gramStart"/>
      <w:r>
        <w:t>celle</w:t>
      </w:r>
      <w:proofErr w:type="gramEnd"/>
      <w:r>
        <w:t xml:space="preserve"> possono anche </w:t>
      </w:r>
      <w:proofErr w:type="spellStart"/>
      <w:r>
        <w:t>essere</w:t>
      </w:r>
      <w:proofErr w:type="spellEnd"/>
      <w:r>
        <w:t xml:space="preserve"> unite</w:t>
      </w:r>
      <w:r w:rsidR="00EE328D">
        <w:t xml:space="preserve"> </w:t>
      </w:r>
      <w:proofErr w:type="spellStart"/>
      <w:r w:rsidR="00EE328D">
        <w:t>tra</w:t>
      </w:r>
      <w:proofErr w:type="spellEnd"/>
      <w:r w:rsidR="00EE328D">
        <w:t xml:space="preserve"> </w:t>
      </w:r>
      <w:proofErr w:type="spellStart"/>
      <w:r w:rsidR="00EE328D">
        <w:t>loro</w:t>
      </w:r>
      <w:proofErr w:type="spellEnd"/>
      <w:r>
        <w:t>.</w:t>
      </w:r>
    </w:p>
    <w:p w:rsidR="00D855E8" w:rsidRPr="00761B62" w:rsidRDefault="0098703C" w:rsidP="00D855E8">
      <w:pPr>
        <w:pStyle w:val="Sottocapitolo"/>
      </w:pPr>
      <w:r>
        <w:t>B</w:t>
      </w:r>
      <w:r w:rsidR="00D855E8">
        <w:t>ibliografia</w:t>
      </w:r>
      <w:r>
        <w:t xml:space="preserve"> (esempio)</w:t>
      </w:r>
    </w:p>
    <w:p w:rsidR="00B10CA1" w:rsidRPr="0098703C" w:rsidRDefault="00B10CA1" w:rsidP="0098703C">
      <w:pPr>
        <w:pStyle w:val="Paragrafoelenco"/>
      </w:pPr>
    </w:p>
    <w:p w:rsidR="00D855E8" w:rsidRPr="0098703C" w:rsidRDefault="00D855E8" w:rsidP="0098703C">
      <w:pPr>
        <w:pStyle w:val="Paragrafoelenco"/>
      </w:pPr>
      <w:proofErr w:type="spellStart"/>
      <w:r w:rsidRPr="0098703C">
        <w:t>Boisson</w:t>
      </w:r>
      <w:proofErr w:type="spellEnd"/>
      <w:r w:rsidRPr="0098703C">
        <w:t xml:space="preserve"> De </w:t>
      </w:r>
      <w:proofErr w:type="spellStart"/>
      <w:r w:rsidRPr="0098703C">
        <w:t>Chazournes</w:t>
      </w:r>
      <w:proofErr w:type="spellEnd"/>
      <w:r w:rsidRPr="0098703C">
        <w:t xml:space="preserve">, L. 2013, </w:t>
      </w:r>
      <w:proofErr w:type="spellStart"/>
      <w:r w:rsidRPr="0098703C">
        <w:rPr>
          <w:i/>
        </w:rPr>
        <w:t>Freshwater</w:t>
      </w:r>
      <w:proofErr w:type="spellEnd"/>
      <w:r w:rsidRPr="0098703C">
        <w:rPr>
          <w:i/>
        </w:rPr>
        <w:t xml:space="preserve"> in International Law</w:t>
      </w:r>
      <w:r w:rsidRPr="0098703C">
        <w:t xml:space="preserve">, Oxford </w:t>
      </w:r>
      <w:proofErr w:type="spellStart"/>
      <w:r w:rsidRPr="0098703C">
        <w:t>University</w:t>
      </w:r>
      <w:proofErr w:type="spellEnd"/>
      <w:r w:rsidRPr="0098703C">
        <w:t xml:space="preserve"> Press.</w:t>
      </w:r>
    </w:p>
    <w:p w:rsidR="00D855E8" w:rsidRPr="0098703C" w:rsidRDefault="00D855E8" w:rsidP="0098703C">
      <w:pPr>
        <w:pStyle w:val="Paragrafoelenco"/>
      </w:pPr>
      <w:proofErr w:type="spellStart"/>
      <w:r w:rsidRPr="0098703C">
        <w:t>Caponera</w:t>
      </w:r>
      <w:proofErr w:type="spellEnd"/>
      <w:r w:rsidRPr="0098703C">
        <w:t xml:space="preserve">, D. 2007, </w:t>
      </w:r>
      <w:proofErr w:type="spellStart"/>
      <w:r w:rsidRPr="0098703C">
        <w:rPr>
          <w:i/>
        </w:rPr>
        <w:t>Principles</w:t>
      </w:r>
      <w:proofErr w:type="spellEnd"/>
      <w:r w:rsidRPr="0098703C">
        <w:rPr>
          <w:i/>
        </w:rPr>
        <w:t xml:space="preserve"> of Water Law and Administration: National and International</w:t>
      </w:r>
      <w:r w:rsidRPr="0098703C">
        <w:t>, Taylor &amp; Francis/</w:t>
      </w:r>
      <w:proofErr w:type="spellStart"/>
      <w:r w:rsidRPr="0098703C">
        <w:t>Balkema</w:t>
      </w:r>
      <w:proofErr w:type="spellEnd"/>
      <w:r w:rsidRPr="0098703C">
        <w:t>.</w:t>
      </w:r>
    </w:p>
    <w:p w:rsidR="0098703C" w:rsidRPr="00715FAD" w:rsidRDefault="0098703C" w:rsidP="0098703C">
      <w:pPr>
        <w:pStyle w:val="Paragrafoelenco"/>
        <w:rPr>
          <w:lang w:val="en-US"/>
        </w:rPr>
      </w:pPr>
      <w:r w:rsidRPr="00715FAD">
        <w:rPr>
          <w:lang w:val="en-US"/>
        </w:rPr>
        <w:t xml:space="preserve">Pistoia, E. 2014, </w:t>
      </w:r>
      <w:r w:rsidR="00715FAD">
        <w:rPr>
          <w:lang w:val="en-US"/>
        </w:rPr>
        <w:t>“</w:t>
      </w:r>
      <w:r w:rsidRPr="00715FAD">
        <w:rPr>
          <w:lang w:val="en-US"/>
        </w:rPr>
        <w:t xml:space="preserve">Non-financial concerns in the lending policy of the </w:t>
      </w:r>
      <w:proofErr w:type="spellStart"/>
      <w:r w:rsidRPr="00715FAD">
        <w:rPr>
          <w:lang w:val="en-US"/>
        </w:rPr>
        <w:t>EuropeanInvestment</w:t>
      </w:r>
      <w:proofErr w:type="spellEnd"/>
      <w:r w:rsidRPr="00715FAD">
        <w:rPr>
          <w:lang w:val="en-US"/>
        </w:rPr>
        <w:t xml:space="preserve"> Bank in context</w:t>
      </w:r>
      <w:r w:rsidR="00715FAD">
        <w:rPr>
          <w:lang w:val="en-US"/>
        </w:rPr>
        <w:t>”</w:t>
      </w:r>
      <w:r w:rsidRPr="00715FAD">
        <w:rPr>
          <w:lang w:val="en-US"/>
        </w:rPr>
        <w:t xml:space="preserve">, in </w:t>
      </w:r>
      <w:proofErr w:type="spellStart"/>
      <w:r w:rsidRPr="00715FAD">
        <w:rPr>
          <w:lang w:val="en-US"/>
        </w:rPr>
        <w:t>Sacerdoti</w:t>
      </w:r>
      <w:proofErr w:type="spellEnd"/>
      <w:r w:rsidRPr="00715FAD">
        <w:rPr>
          <w:lang w:val="en-US"/>
        </w:rPr>
        <w:t xml:space="preserve">, G., </w:t>
      </w:r>
      <w:proofErr w:type="spellStart"/>
      <w:r w:rsidRPr="00715FAD">
        <w:rPr>
          <w:lang w:val="en-US"/>
        </w:rPr>
        <w:t>Acconci</w:t>
      </w:r>
      <w:proofErr w:type="spellEnd"/>
      <w:r w:rsidRPr="00715FAD">
        <w:rPr>
          <w:lang w:val="en-US"/>
        </w:rPr>
        <w:t xml:space="preserve">, P., </w:t>
      </w:r>
      <w:proofErr w:type="spellStart"/>
      <w:r w:rsidRPr="00715FAD">
        <w:rPr>
          <w:lang w:val="en-US"/>
        </w:rPr>
        <w:t>Valenti</w:t>
      </w:r>
      <w:proofErr w:type="spellEnd"/>
      <w:r w:rsidRPr="00715FAD">
        <w:rPr>
          <w:lang w:val="en-US"/>
        </w:rPr>
        <w:t xml:space="preserve">, M., De Luca, A. </w:t>
      </w:r>
      <w:r w:rsidR="00715FAD" w:rsidRPr="00715FAD">
        <w:rPr>
          <w:lang w:val="en-US"/>
        </w:rPr>
        <w:t xml:space="preserve">a </w:t>
      </w:r>
      <w:proofErr w:type="spellStart"/>
      <w:r w:rsidR="00715FAD">
        <w:rPr>
          <w:lang w:val="en-US"/>
        </w:rPr>
        <w:t>cura</w:t>
      </w:r>
      <w:proofErr w:type="spellEnd"/>
      <w:r w:rsidR="00715FAD">
        <w:rPr>
          <w:lang w:val="en-US"/>
        </w:rPr>
        <w:t xml:space="preserve"> di</w:t>
      </w:r>
      <w:r w:rsidRPr="00715FAD">
        <w:rPr>
          <w:lang w:val="en-US"/>
        </w:rPr>
        <w:t xml:space="preserve">, </w:t>
      </w:r>
      <w:r w:rsidRPr="00715FAD">
        <w:rPr>
          <w:i/>
          <w:lang w:val="en-US"/>
        </w:rPr>
        <w:t>General Interests of Host States in International Investment Law</w:t>
      </w:r>
      <w:r w:rsidRPr="00715FAD">
        <w:rPr>
          <w:lang w:val="en-US"/>
        </w:rPr>
        <w:t>, Cambridge, CUP, 325-354.</w:t>
      </w:r>
    </w:p>
    <w:p w:rsidR="0098703C" w:rsidRPr="00715FAD" w:rsidRDefault="0098703C" w:rsidP="0098703C">
      <w:pPr>
        <w:pStyle w:val="Paragrafoelenco"/>
        <w:rPr>
          <w:lang w:val="en-US"/>
        </w:rPr>
      </w:pPr>
      <w:proofErr w:type="spellStart"/>
      <w:r w:rsidRPr="00715FAD">
        <w:rPr>
          <w:lang w:val="en-US"/>
        </w:rPr>
        <w:t>Saldarriaga</w:t>
      </w:r>
      <w:proofErr w:type="spellEnd"/>
      <w:r w:rsidRPr="00715FAD">
        <w:rPr>
          <w:lang w:val="en-US"/>
        </w:rPr>
        <w:t>, A., Shemberg, A. 2014,</w:t>
      </w:r>
      <w:r w:rsidR="00715FAD">
        <w:rPr>
          <w:lang w:val="en-US"/>
        </w:rPr>
        <w:t xml:space="preserve"> “</w:t>
      </w:r>
      <w:r w:rsidRPr="00715FAD">
        <w:rPr>
          <w:lang w:val="en-US"/>
        </w:rPr>
        <w:t>Achieving Global Rules on Social Impacts for Export Credit Agencies</w:t>
      </w:r>
      <w:r w:rsidR="00715FAD" w:rsidRPr="00715FAD">
        <w:rPr>
          <w:lang w:val="en-US"/>
        </w:rPr>
        <w:t>”</w:t>
      </w:r>
      <w:r w:rsidRPr="00715FAD">
        <w:rPr>
          <w:lang w:val="en-US"/>
        </w:rPr>
        <w:t xml:space="preserve"> [http://www.globalpolicyjournal.com/blog/10/12/2014].</w:t>
      </w:r>
    </w:p>
    <w:p w:rsidR="0098703C" w:rsidRPr="0098703C" w:rsidRDefault="0098703C" w:rsidP="0098703C">
      <w:pPr>
        <w:pStyle w:val="Paragrafoelenco"/>
        <w:rPr>
          <w:lang w:val="en-US" w:eastAsia="it-IT"/>
        </w:rPr>
      </w:pPr>
      <w:proofErr w:type="spellStart"/>
      <w:r w:rsidRPr="0098703C">
        <w:rPr>
          <w:lang w:val="en-US" w:eastAsia="it-IT"/>
        </w:rPr>
        <w:t>Vinuales</w:t>
      </w:r>
      <w:proofErr w:type="spellEnd"/>
      <w:r w:rsidRPr="0098703C">
        <w:rPr>
          <w:lang w:val="en-US" w:eastAsia="it-IT"/>
        </w:rPr>
        <w:t xml:space="preserve">, J.E. 2009, “Access to Water in Foreign Investment Disputes,” in </w:t>
      </w:r>
      <w:r w:rsidRPr="0098703C">
        <w:rPr>
          <w:rFonts w:ascii="Cambria Math" w:hAnsi="Cambria Math" w:cs="Cambria Math"/>
          <w:lang w:val="en-US" w:eastAsia="it-IT"/>
        </w:rPr>
        <w:t>≪</w:t>
      </w:r>
      <w:r w:rsidRPr="0098703C">
        <w:rPr>
          <w:lang w:val="en-US" w:eastAsia="it-IT"/>
        </w:rPr>
        <w:t>Georgetown International Environmental Law Review</w:t>
      </w:r>
      <w:r w:rsidRPr="0098703C">
        <w:rPr>
          <w:rFonts w:ascii="Cambria Math" w:hAnsi="Cambria Math" w:cs="Cambria Math"/>
          <w:lang w:val="en-US" w:eastAsia="it-IT"/>
        </w:rPr>
        <w:t>≫</w:t>
      </w:r>
      <w:r w:rsidRPr="0098703C">
        <w:rPr>
          <w:lang w:val="en-US" w:eastAsia="it-IT"/>
        </w:rPr>
        <w:t xml:space="preserve">, 21 (4): 733-759. </w:t>
      </w:r>
    </w:p>
    <w:p w:rsidR="00715FAD" w:rsidRDefault="00715FAD" w:rsidP="00B10CA1"/>
    <w:p w:rsidR="00D855E8" w:rsidRDefault="00D855E8" w:rsidP="00B10CA1">
      <w:r>
        <w:t xml:space="preserve">INOLTRE </w:t>
      </w:r>
      <w:r w:rsidR="00B10CA1" w:rsidRPr="00B10CA1">
        <w:t>S</w:t>
      </w:r>
      <w:r>
        <w:t>I RACCOMANDA</w:t>
      </w:r>
    </w:p>
    <w:p w:rsidR="0098703C" w:rsidRPr="00715FAD" w:rsidRDefault="0098703C" w:rsidP="00D855E8">
      <w:pPr>
        <w:numPr>
          <w:ilvl w:val="0"/>
          <w:numId w:val="1"/>
        </w:numPr>
        <w:rPr>
          <w:b w:val="0"/>
        </w:rPr>
      </w:pPr>
      <w:r w:rsidRPr="00715FAD">
        <w:rPr>
          <w:b w:val="0"/>
        </w:rPr>
        <w:t xml:space="preserve">Di non usare </w:t>
      </w:r>
      <w:proofErr w:type="spellStart"/>
      <w:r w:rsidRPr="00715FAD">
        <w:rPr>
          <w:b w:val="0"/>
        </w:rPr>
        <w:t>Mendeley</w:t>
      </w:r>
      <w:proofErr w:type="spellEnd"/>
      <w:r w:rsidRPr="00715FAD">
        <w:rPr>
          <w:b w:val="0"/>
        </w:rPr>
        <w:t xml:space="preserve"> per la bibliografia ed i riferimenti</w:t>
      </w:r>
      <w:r w:rsidR="0060641B" w:rsidRPr="00715FAD">
        <w:rPr>
          <w:b w:val="0"/>
        </w:rPr>
        <w:t xml:space="preserve"> bibliografici</w:t>
      </w:r>
      <w:r w:rsidRPr="00715FAD">
        <w:rPr>
          <w:b w:val="0"/>
        </w:rPr>
        <w:t>,</w:t>
      </w:r>
      <w:r w:rsidR="0060641B" w:rsidRPr="00715FAD">
        <w:rPr>
          <w:b w:val="0"/>
        </w:rPr>
        <w:t xml:space="preserve"> in quanto </w:t>
      </w:r>
      <w:r w:rsidRPr="00715FAD">
        <w:rPr>
          <w:b w:val="0"/>
        </w:rPr>
        <w:t>le macro interferiscono con la trasformazione in e-book</w:t>
      </w:r>
    </w:p>
    <w:p w:rsidR="00B10CA1" w:rsidRPr="00715FAD" w:rsidRDefault="00B10CA1" w:rsidP="00D855E8">
      <w:pPr>
        <w:numPr>
          <w:ilvl w:val="0"/>
          <w:numId w:val="1"/>
        </w:numPr>
        <w:rPr>
          <w:b w:val="0"/>
        </w:rPr>
      </w:pPr>
      <w:r w:rsidRPr="00715FAD">
        <w:rPr>
          <w:b w:val="0"/>
        </w:rPr>
        <w:t xml:space="preserve">di compilare il modulo per sollevare da responsabilità di copyright </w:t>
      </w:r>
      <w:proofErr w:type="spellStart"/>
      <w:r w:rsidRPr="00715FAD">
        <w:rPr>
          <w:b w:val="0"/>
        </w:rPr>
        <w:t>editors</w:t>
      </w:r>
      <w:proofErr w:type="spellEnd"/>
      <w:r w:rsidRPr="00715FAD">
        <w:rPr>
          <w:b w:val="0"/>
        </w:rPr>
        <w:t xml:space="preserve"> e casa editrice, relativamente a figure e tabelle non originali eventualmente inserite. </w:t>
      </w:r>
    </w:p>
    <w:p w:rsidR="00D855E8" w:rsidRPr="00715FAD" w:rsidRDefault="00D855E8" w:rsidP="00D855E8">
      <w:pPr>
        <w:numPr>
          <w:ilvl w:val="0"/>
          <w:numId w:val="1"/>
        </w:numPr>
        <w:rPr>
          <w:b w:val="0"/>
        </w:rPr>
      </w:pPr>
      <w:r w:rsidRPr="00715FAD">
        <w:rPr>
          <w:b w:val="0"/>
        </w:rPr>
        <w:t>di inviare entro il 15 agosto 2017 il nome di almeno 3 possibili revisori (</w:t>
      </w:r>
      <w:proofErr w:type="spellStart"/>
      <w:r w:rsidRPr="00715FAD">
        <w:rPr>
          <w:b w:val="0"/>
        </w:rPr>
        <w:t>blind</w:t>
      </w:r>
      <w:proofErr w:type="spellEnd"/>
      <w:r w:rsidRPr="00715FAD">
        <w:rPr>
          <w:b w:val="0"/>
        </w:rPr>
        <w:t xml:space="preserve"> </w:t>
      </w:r>
      <w:proofErr w:type="spellStart"/>
      <w:r w:rsidRPr="00715FAD">
        <w:rPr>
          <w:b w:val="0"/>
        </w:rPr>
        <w:t>peer</w:t>
      </w:r>
      <w:proofErr w:type="spellEnd"/>
      <w:r w:rsidRPr="00715FAD">
        <w:rPr>
          <w:b w:val="0"/>
        </w:rPr>
        <w:t xml:space="preserve"> </w:t>
      </w:r>
      <w:proofErr w:type="spellStart"/>
      <w:r w:rsidRPr="00715FAD">
        <w:rPr>
          <w:b w:val="0"/>
        </w:rPr>
        <w:t>review</w:t>
      </w:r>
      <w:proofErr w:type="spellEnd"/>
      <w:r w:rsidRPr="00715FAD">
        <w:rPr>
          <w:b w:val="0"/>
        </w:rPr>
        <w:t>).</w:t>
      </w:r>
    </w:p>
    <w:p w:rsidR="00B10CA1" w:rsidRPr="00B10CA1" w:rsidRDefault="00B10CA1" w:rsidP="00B10CA1"/>
    <w:p w:rsidR="00B10CA1" w:rsidRPr="00B10CA1" w:rsidRDefault="00B10CA1" w:rsidP="00B10CA1"/>
    <w:p w:rsidR="00B10CA1" w:rsidRPr="00B10CA1" w:rsidRDefault="00B10CA1" w:rsidP="00B10CA1"/>
    <w:p w:rsidR="00B10CA1" w:rsidRPr="00B10CA1" w:rsidRDefault="00B10CA1" w:rsidP="00B10CA1">
      <w:bookmarkStart w:id="0" w:name="_GoBack"/>
      <w:bookmarkEnd w:id="0"/>
    </w:p>
    <w:sectPr w:rsidR="00B10CA1" w:rsidRPr="00B10CA1" w:rsidSect="004A3DEC">
      <w:pgSz w:w="11907" w:h="16839" w:code="9"/>
      <w:pgMar w:top="2778" w:right="2268" w:bottom="2211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91" w:rsidRDefault="004D6A91" w:rsidP="00761B62">
      <w:pPr>
        <w:spacing w:after="0" w:line="240" w:lineRule="auto"/>
      </w:pPr>
      <w:r>
        <w:separator/>
      </w:r>
    </w:p>
  </w:endnote>
  <w:endnote w:type="continuationSeparator" w:id="0">
    <w:p w:rsidR="004D6A91" w:rsidRDefault="004D6A91" w:rsidP="0076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91" w:rsidRDefault="004D6A91" w:rsidP="00761B62">
      <w:pPr>
        <w:spacing w:after="0" w:line="240" w:lineRule="auto"/>
      </w:pPr>
      <w:r>
        <w:separator/>
      </w:r>
    </w:p>
  </w:footnote>
  <w:footnote w:type="continuationSeparator" w:id="0">
    <w:p w:rsidR="004D6A91" w:rsidRDefault="004D6A91" w:rsidP="00761B62">
      <w:pPr>
        <w:spacing w:after="0" w:line="240" w:lineRule="auto"/>
      </w:pPr>
      <w:r>
        <w:continuationSeparator/>
      </w:r>
    </w:p>
  </w:footnote>
  <w:footnote w:id="1">
    <w:p w:rsidR="00B10CA1" w:rsidRPr="00B10CA1" w:rsidRDefault="00B10CA1">
      <w:pPr>
        <w:pStyle w:val="Testonotaapidipagina"/>
        <w:rPr>
          <w:b w:val="0"/>
        </w:rPr>
      </w:pPr>
      <w:r w:rsidRPr="00B10CA1">
        <w:rPr>
          <w:rStyle w:val="Rimandonotaapidipagina"/>
          <w:b w:val="0"/>
        </w:rPr>
        <w:footnoteRef/>
      </w:r>
      <w:r w:rsidRPr="00B10CA1">
        <w:rPr>
          <w:b w:val="0"/>
        </w:rPr>
        <w:t xml:space="preserve"> Docente di</w:t>
      </w:r>
      <w:r w:rsidR="00D855E8" w:rsidRPr="00B10CA1">
        <w:rPr>
          <w:b w:val="0"/>
        </w:rPr>
        <w:t xml:space="preserve"> </w:t>
      </w:r>
      <w:r w:rsidR="00D855E8">
        <w:rPr>
          <w:b w:val="0"/>
        </w:rPr>
        <w:t>letteratura italiana</w:t>
      </w:r>
      <w:r w:rsidRPr="00B10CA1">
        <w:rPr>
          <w:b w:val="0"/>
        </w:rPr>
        <w:t xml:space="preserve"> presso il dipartimento di </w:t>
      </w:r>
      <w:proofErr w:type="spellStart"/>
      <w:r w:rsidR="00715FAD">
        <w:rPr>
          <w:b w:val="0"/>
        </w:rPr>
        <w:t>xyz</w:t>
      </w:r>
      <w:proofErr w:type="spellEnd"/>
      <w:r w:rsidR="00715FAD">
        <w:rPr>
          <w:b w:val="0"/>
        </w:rPr>
        <w:t xml:space="preserve"> dell’</w:t>
      </w:r>
      <w:r w:rsidRPr="00B10CA1">
        <w:rPr>
          <w:b w:val="0"/>
        </w:rPr>
        <w:t>Università degli studi di Milano</w:t>
      </w:r>
      <w:r w:rsidR="00715FAD">
        <w:rPr>
          <w:b w:val="0"/>
        </w:rPr>
        <w:t>.</w:t>
      </w:r>
    </w:p>
  </w:footnote>
  <w:footnote w:id="2">
    <w:p w:rsidR="00B10CA1" w:rsidRPr="00B10CA1" w:rsidRDefault="00B10CA1">
      <w:pPr>
        <w:pStyle w:val="Testonotaapidipagina"/>
        <w:rPr>
          <w:b w:val="0"/>
        </w:rPr>
      </w:pPr>
      <w:r w:rsidRPr="00B10CA1">
        <w:rPr>
          <w:rStyle w:val="Rimandonotaapidipagina"/>
          <w:b w:val="0"/>
        </w:rPr>
        <w:footnoteRef/>
      </w:r>
      <w:r w:rsidRPr="00B10CA1">
        <w:rPr>
          <w:b w:val="0"/>
        </w:rPr>
        <w:t xml:space="preserve"> Per una interpretazione superlativa di questo passo, v. </w:t>
      </w:r>
      <w:proofErr w:type="spellStart"/>
      <w:r w:rsidRPr="00B10CA1">
        <w:rPr>
          <w:b w:val="0"/>
        </w:rPr>
        <w:t>Uguccioni</w:t>
      </w:r>
      <w:proofErr w:type="spellEnd"/>
      <w:r w:rsidRPr="00B10CA1">
        <w:rPr>
          <w:b w:val="0"/>
        </w:rPr>
        <w:t xml:space="preserve"> 2011: 33.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6068C"/>
    <w:multiLevelType w:val="hybridMultilevel"/>
    <w:tmpl w:val="A02E9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A1"/>
    <w:rsid w:val="00022DB9"/>
    <w:rsid w:val="0005053F"/>
    <w:rsid w:val="000C2134"/>
    <w:rsid w:val="004373EE"/>
    <w:rsid w:val="004A3DEC"/>
    <w:rsid w:val="004D6A91"/>
    <w:rsid w:val="0060641B"/>
    <w:rsid w:val="00715FAD"/>
    <w:rsid w:val="00761B62"/>
    <w:rsid w:val="007E1625"/>
    <w:rsid w:val="008107F4"/>
    <w:rsid w:val="008434D0"/>
    <w:rsid w:val="00943724"/>
    <w:rsid w:val="0098703C"/>
    <w:rsid w:val="00A06AAE"/>
    <w:rsid w:val="00A37A0C"/>
    <w:rsid w:val="00A77A6C"/>
    <w:rsid w:val="00B10CA1"/>
    <w:rsid w:val="00B61AE8"/>
    <w:rsid w:val="00C45105"/>
    <w:rsid w:val="00D12CF1"/>
    <w:rsid w:val="00D855E8"/>
    <w:rsid w:val="00D947AF"/>
    <w:rsid w:val="00EE328D"/>
    <w:rsid w:val="00F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6929"/>
  <w15:chartTrackingRefBased/>
  <w15:docId w15:val="{DA557BFE-AE6D-41C4-9D55-8A64056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Intestazione tabelle"/>
    <w:qFormat/>
    <w:rsid w:val="00943724"/>
    <w:pPr>
      <w:spacing w:after="200" w:line="276" w:lineRule="auto"/>
    </w:pPr>
    <w:rPr>
      <w:rFonts w:ascii="Adobe Garamond Pro" w:hAnsi="Adobe Garamond Pro"/>
      <w:b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rsid w:val="00C45105"/>
    <w:pPr>
      <w:keepNext/>
      <w:keepLines/>
      <w:spacing w:before="480"/>
      <w:outlineLvl w:val="0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37A0C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C45105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0C2134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0C2134"/>
    <w:pPr>
      <w:spacing w:before="240" w:after="60"/>
      <w:outlineLvl w:val="4"/>
    </w:pPr>
    <w:rPr>
      <w:rFonts w:ascii="Calibri" w:eastAsia="Times New Roman" w:hAnsi="Calibri"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0C2134"/>
    <w:pPr>
      <w:spacing w:before="240" w:after="60"/>
      <w:outlineLvl w:val="5"/>
    </w:pPr>
    <w:rPr>
      <w:rFonts w:ascii="Calibri" w:eastAsia="Times New Roman" w:hAnsi="Calibri"/>
      <w:b w:val="0"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corpo tabelle"/>
    <w:next w:val="Normale"/>
    <w:qFormat/>
    <w:rsid w:val="00943724"/>
    <w:rPr>
      <w:rFonts w:ascii="Adobe Garamond Pro" w:hAnsi="Adobe Garamond Pro"/>
      <w:sz w:val="24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45105"/>
    <w:rPr>
      <w:rFonts w:ascii="Cambria" w:eastAsia="Times New Roman" w:hAnsi="Cambria"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A37A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stoprimariga">
    <w:name w:val="Testo prima riga"/>
    <w:next w:val="Normale"/>
    <w:qFormat/>
    <w:rsid w:val="004373EE"/>
    <w:pPr>
      <w:spacing w:before="520"/>
      <w:jc w:val="both"/>
    </w:pPr>
    <w:rPr>
      <w:rFonts w:ascii="Times New Roman" w:hAnsi="Times New Roman"/>
      <w:sz w:val="23"/>
      <w:szCs w:val="23"/>
      <w:lang w:val="en-US" w:eastAsia="en-US"/>
    </w:rPr>
  </w:style>
  <w:style w:type="paragraph" w:styleId="Titolo">
    <w:name w:val="Title"/>
    <w:aliases w:val="Capitolo"/>
    <w:next w:val="Normale"/>
    <w:link w:val="TitoloCarattere"/>
    <w:uiPriority w:val="10"/>
    <w:rsid w:val="000C2134"/>
    <w:pPr>
      <w:suppressAutoHyphens/>
      <w:autoSpaceDN w:val="0"/>
      <w:spacing w:before="30" w:after="770"/>
      <w:textAlignment w:val="baseline"/>
    </w:pPr>
    <w:rPr>
      <w:rFonts w:ascii="Times New Roman" w:hAnsi="Times New Roman"/>
      <w:b/>
      <w:smallCaps/>
      <w:sz w:val="23"/>
      <w:szCs w:val="23"/>
      <w:lang w:val="en-US" w:eastAsia="en-US"/>
    </w:rPr>
  </w:style>
  <w:style w:type="character" w:customStyle="1" w:styleId="TitoloCarattere">
    <w:name w:val="Titolo Carattere"/>
    <w:aliases w:val="Capitolo Carattere"/>
    <w:link w:val="Titolo"/>
    <w:uiPriority w:val="10"/>
    <w:rsid w:val="000C2134"/>
    <w:rPr>
      <w:rFonts w:ascii="Times New Roman" w:hAnsi="Times New Roman"/>
      <w:b/>
      <w:smallCaps/>
      <w:sz w:val="23"/>
      <w:szCs w:val="23"/>
      <w:lang w:val="en-US" w:eastAsia="en-US"/>
    </w:rPr>
  </w:style>
  <w:style w:type="paragraph" w:customStyle="1" w:styleId="Sottocapitolo">
    <w:name w:val="Sottocapitolo"/>
    <w:next w:val="Normale"/>
    <w:qFormat/>
    <w:rsid w:val="00761B62"/>
    <w:pPr>
      <w:spacing w:before="520"/>
    </w:pPr>
    <w:rPr>
      <w:rFonts w:ascii="Times New Roman" w:hAnsi="Times New Roman"/>
      <w:b/>
      <w:sz w:val="23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61B62"/>
    <w:pPr>
      <w:tabs>
        <w:tab w:val="center" w:pos="4819"/>
        <w:tab w:val="right" w:pos="9638"/>
      </w:tabs>
    </w:pPr>
  </w:style>
  <w:style w:type="character" w:styleId="Enfasiintensa">
    <w:name w:val="Intense Emphasis"/>
    <w:aliases w:val="Paragrafo"/>
    <w:uiPriority w:val="21"/>
    <w:rsid w:val="00A37A0C"/>
    <w:rPr>
      <w:i/>
    </w:rPr>
  </w:style>
  <w:style w:type="paragraph" w:styleId="Citazione">
    <w:name w:val="Quote"/>
    <w:next w:val="Normale"/>
    <w:link w:val="CitazioneCarattere"/>
    <w:uiPriority w:val="29"/>
    <w:qFormat/>
    <w:rsid w:val="004373EE"/>
    <w:pPr>
      <w:spacing w:before="160" w:after="160"/>
      <w:ind w:left="851" w:right="851"/>
      <w:jc w:val="both"/>
    </w:pPr>
    <w:rPr>
      <w:rFonts w:ascii="Times New Roman" w:eastAsia="Times New Roman" w:hAnsi="Times New Roman"/>
      <w:iCs/>
      <w:color w:val="404040"/>
      <w:sz w:val="23"/>
    </w:rPr>
  </w:style>
  <w:style w:type="character" w:customStyle="1" w:styleId="CitazioneCarattere">
    <w:name w:val="Citazione Carattere"/>
    <w:link w:val="Citazione"/>
    <w:uiPriority w:val="29"/>
    <w:rsid w:val="004373EE"/>
    <w:rPr>
      <w:rFonts w:ascii="Times New Roman" w:eastAsia="Times New Roman" w:hAnsi="Times New Roman"/>
      <w:iCs/>
      <w:color w:val="404040"/>
      <w:sz w:val="23"/>
    </w:rPr>
  </w:style>
  <w:style w:type="paragraph" w:customStyle="1" w:styleId="Didascalie">
    <w:name w:val="Didascalie"/>
    <w:next w:val="Normale"/>
    <w:qFormat/>
    <w:rsid w:val="00A37A0C"/>
    <w:pPr>
      <w:spacing w:before="120" w:after="360"/>
      <w:jc w:val="center"/>
    </w:pPr>
    <w:rPr>
      <w:rFonts w:ascii="Times New Roman" w:eastAsia="Times New Roman" w:hAnsi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0CA1"/>
    <w:rPr>
      <w:szCs w:val="20"/>
    </w:rPr>
  </w:style>
  <w:style w:type="character" w:customStyle="1" w:styleId="Titolo3Carattere">
    <w:name w:val="Titolo 3 Carattere"/>
    <w:link w:val="Titolo3"/>
    <w:uiPriority w:val="9"/>
    <w:rsid w:val="00C451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estoparagrafo">
    <w:name w:val="Testo paragrafo"/>
    <w:qFormat/>
    <w:rsid w:val="00761B62"/>
    <w:pPr>
      <w:ind w:firstLine="567"/>
      <w:jc w:val="both"/>
    </w:pPr>
    <w:rPr>
      <w:rFonts w:ascii="Times New Roman" w:eastAsia="Times New Roman" w:hAnsi="Times New Roman"/>
      <w:bCs/>
      <w:sz w:val="23"/>
      <w:szCs w:val="28"/>
      <w:lang w:eastAsia="en-US"/>
    </w:rPr>
  </w:style>
  <w:style w:type="paragraph" w:customStyle="1" w:styleId="Sottoparagrafo">
    <w:name w:val="Sottoparagrafo"/>
    <w:next w:val="Normale"/>
    <w:link w:val="SottoparagrafoCarattere"/>
    <w:qFormat/>
    <w:rsid w:val="000C2134"/>
    <w:pPr>
      <w:spacing w:before="520"/>
    </w:pPr>
    <w:rPr>
      <w:rFonts w:ascii="Times New Roman" w:hAnsi="Times New Roman"/>
      <w:i/>
      <w:sz w:val="23"/>
      <w:szCs w:val="23"/>
      <w:lang w:val="en-US" w:eastAsia="en-US"/>
    </w:rPr>
  </w:style>
  <w:style w:type="character" w:customStyle="1" w:styleId="Titolo4Carattere">
    <w:name w:val="Titolo 4 Carattere"/>
    <w:link w:val="Titolo4"/>
    <w:uiPriority w:val="9"/>
    <w:rsid w:val="000C21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rsid w:val="000C21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rsid w:val="000C2134"/>
    <w:rPr>
      <w:rFonts w:ascii="Calibri" w:eastAsia="Times New Roman" w:hAnsi="Calibri" w:cs="Times New Roman"/>
      <w:bCs/>
      <w:sz w:val="22"/>
      <w:szCs w:val="22"/>
      <w:lang w:eastAsia="en-US"/>
    </w:rPr>
  </w:style>
  <w:style w:type="paragraph" w:customStyle="1" w:styleId="Titolocapitolo">
    <w:name w:val="Titolo capitolo"/>
    <w:next w:val="Normale"/>
    <w:link w:val="TitolocapitoloCarattere"/>
    <w:qFormat/>
    <w:rsid w:val="000C2134"/>
    <w:pPr>
      <w:spacing w:before="30" w:after="780"/>
    </w:pPr>
    <w:rPr>
      <w:rFonts w:ascii="Times New Roman" w:hAnsi="Times New Roman"/>
      <w:b/>
      <w:smallCaps/>
      <w:sz w:val="23"/>
      <w:szCs w:val="23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761B62"/>
    <w:rPr>
      <w:rFonts w:ascii="Adobe Garamond Pro" w:hAnsi="Adobe Garamond Pro"/>
      <w:b/>
      <w:szCs w:val="22"/>
      <w:lang w:eastAsia="en-US"/>
    </w:rPr>
  </w:style>
  <w:style w:type="character" w:customStyle="1" w:styleId="TitolocapitoloCarattere">
    <w:name w:val="Titolo capitolo Carattere"/>
    <w:basedOn w:val="TitoloCarattere"/>
    <w:link w:val="Titolocapitolo"/>
    <w:rsid w:val="000C2134"/>
    <w:rPr>
      <w:rFonts w:ascii="Times New Roman" w:hAnsi="Times New Roman"/>
      <w:b/>
      <w:smallCaps/>
      <w:sz w:val="23"/>
      <w:szCs w:val="23"/>
      <w:lang w:val="en-US" w:eastAsia="en-US"/>
    </w:rPr>
  </w:style>
  <w:style w:type="character" w:customStyle="1" w:styleId="SottoparagrafoCarattere">
    <w:name w:val="Sottoparagrafo Carattere"/>
    <w:link w:val="Sottoparagrafo"/>
    <w:rsid w:val="00761B62"/>
    <w:rPr>
      <w:rFonts w:ascii="Times New Roman" w:hAnsi="Times New Roman"/>
      <w:i/>
      <w:sz w:val="23"/>
      <w:szCs w:val="23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61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1B62"/>
    <w:rPr>
      <w:rFonts w:ascii="Adobe Garamond Pro" w:hAnsi="Adobe Garamond Pro"/>
      <w:b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0CA1"/>
    <w:rPr>
      <w:rFonts w:ascii="Adobe Garamond Pro" w:hAnsi="Adobe Garamond Pro"/>
      <w:b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0CA1"/>
    <w:rPr>
      <w:vertAlign w:val="superscript"/>
    </w:rPr>
  </w:style>
  <w:style w:type="paragraph" w:styleId="Paragrafoelenco">
    <w:name w:val="List Paragraph"/>
    <w:basedOn w:val="Normale"/>
    <w:uiPriority w:val="34"/>
    <w:rsid w:val="0098703C"/>
    <w:pPr>
      <w:spacing w:after="0"/>
      <w:ind w:left="284" w:hanging="284"/>
      <w:jc w:val="both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a\Google%20Drive\SHuS2017_CFP_Proposte\Template%20completo%2017x2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D5EF-8C0E-4936-ADFD-500A2564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completo 17x24</Template>
  <TotalTime>34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</dc:creator>
  <cp:keywords/>
  <cp:lastModifiedBy>Cristiana Fiamingo</cp:lastModifiedBy>
  <cp:revision>2</cp:revision>
  <dcterms:created xsi:type="dcterms:W3CDTF">2017-07-29T14:17:00Z</dcterms:created>
  <dcterms:modified xsi:type="dcterms:W3CDTF">2017-07-29T14:54:00Z</dcterms:modified>
</cp:coreProperties>
</file>